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6" w:rsidRPr="00B018D2" w:rsidRDefault="00E53636" w:rsidP="006019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18D2">
        <w:rPr>
          <w:rFonts w:ascii="Times New Roman" w:hAnsi="Times New Roman" w:cs="Times New Roman"/>
          <w:b/>
          <w:bCs/>
          <w:sz w:val="36"/>
          <w:szCs w:val="36"/>
        </w:rPr>
        <w:t>ZÁPISNICA</w:t>
      </w:r>
    </w:p>
    <w:p w:rsidR="00E53636" w:rsidRDefault="00E53636" w:rsidP="00601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ustanovujúceho zasadnutia Obecného zastupiteľstva obce Rašice,</w:t>
      </w:r>
    </w:p>
    <w:p w:rsidR="00E53636" w:rsidRDefault="00E53636" w:rsidP="00601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konaného dňa 28. novembra 2022 o 18:00 hod.</w:t>
      </w:r>
    </w:p>
    <w:p w:rsidR="00E53636" w:rsidRDefault="00E53636" w:rsidP="00601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636" w:rsidRPr="00B018D2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D2">
        <w:rPr>
          <w:rFonts w:ascii="Times New Roman" w:hAnsi="Times New Roman" w:cs="Times New Roman"/>
          <w:b/>
          <w:bCs/>
          <w:sz w:val="24"/>
          <w:szCs w:val="24"/>
        </w:rPr>
        <w:t>Na zasadnutí boli prítomní: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obce: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Punková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.........................VR....................</w:t>
      </w:r>
    </w:p>
    <w:p w:rsidR="00E53636" w:rsidRPr="00B018D2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D2">
        <w:rPr>
          <w:rFonts w:ascii="Times New Roman" w:hAnsi="Times New Roman" w:cs="Times New Roman"/>
          <w:b/>
          <w:bCs/>
          <w:sz w:val="24"/>
          <w:szCs w:val="24"/>
        </w:rPr>
        <w:t xml:space="preserve">Poslanci Obecného zastupiteľstva: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Aladár Miklós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........................VR......................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Kordová PaedDr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........................VR......................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Ružena Eszrényiová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........................VR......................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Vaculčiak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........................VR......................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Csaba Ferencz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........................VR.......................</w:t>
      </w:r>
    </w:p>
    <w:p w:rsidR="00E53636" w:rsidRPr="00B018D2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D2">
        <w:rPr>
          <w:rFonts w:ascii="Times New Roman" w:hAnsi="Times New Roman" w:cs="Times New Roman"/>
          <w:b/>
          <w:bCs/>
          <w:sz w:val="24"/>
          <w:szCs w:val="24"/>
        </w:rPr>
        <w:t xml:space="preserve">Predseda miestnej volebnej komisie: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Nyíri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  VR........................</w:t>
      </w:r>
    </w:p>
    <w:p w:rsidR="00E53636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018D2">
        <w:rPr>
          <w:rFonts w:ascii="Times New Roman" w:hAnsi="Times New Roman" w:cs="Times New Roman"/>
          <w:b/>
          <w:bCs/>
          <w:sz w:val="24"/>
          <w:szCs w:val="24"/>
        </w:rPr>
        <w:t xml:space="preserve">Ďalší prítomný: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Bianka Laczko                                         ......................VR.........................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Babúsová Marta                                            .........................VR........................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53636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3636" w:rsidRPr="009D5EC6" w:rsidRDefault="00E53636" w:rsidP="00EA57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Úvodné náležitosti: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Otvorenie zasadnutia.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Určenie zapisovateľa a overovateľov zápisnice.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Oznámenie výsledkov voľby starostu a volieb do obecného zastupiteľstva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a odovzdanie osvedčení o zvolení novozvolenému starostovi a poslancom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novozvoleného obecného zastupiteľstva.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Zloženie sľubu novozvoleného starostu obce, prevzatie insígnií a prevzatie vedenia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ustanovujúceho zasadnutia novozvoleným starostom.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Zloženie sľubu poslancov novozvoleného obecného zastupiteľstva.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Vystúpenie starostu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Poverenie poslanca obecného zastupiteľstva, ktorý bude oprávnený zvolávať a viesť  zasadnutia obecného zastupiteľstva.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Zriadenie obecnej rady a voľba jej členov.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Zriadenie komisií, určenie náplne ich práce, voľba ich predsedov a členov.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Určenie platu starostu obce.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Diskusia.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Záver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Úvodné náležitosti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Ustanovujúce zasadnutie Obecného zastupiteľstva obce Rašice otvoril Aladár Miklós, starosta obce.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Obecné zastupiteľstvo určilo za zapisovateľa Editu Kordovú, PaedDr a za overovateľov zápisnice Aladára Miklósa a Csaba Ferencza.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Predseda miestnej volebnej komisie, František Nyíri informoval, že dňa 29. októbra 2022 sa konali voľby do orgánov samosprávy miest a obcí a voľby starostu obce Rašice. Volilo sa v jednom volebnom okrsku pre Obec Rašice. Volieb sa zúčastnilo 84 voličov z celkového počtu 96 voličov.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starostu obce bola zvolená Mariana Punková. Z počtu platných hlasov odovzdaných pre voľby starostu, t.j. 82 hlasov získala 43 hlasov.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poslancov Obecného zastupiteľstva v Rašiciach boli zvolení títo kandidáti: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Aladár Miklós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58 hlasov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Kordová PaedDr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 hlasov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Ružena Eszrényiová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 hlasov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Vaculčiak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hlasov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Csaba Ferencz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 hlasov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Rašiciach zobralo na vedomie výsledky voľby starostu a volieb poslancov do obecného zastupiteľstva.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miestnej volebne komisie, František Nyíri, odovzdal osvedčenie o zvolení novozvolenému starostovi a poslancom novozvoleného obecného zastupiteľstva.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Novozvolená starostka, Mariana Punková, po prečítaním zložila sľub a potvrdila podpisom pod text sľubu napísaného na osobitnom liste. Po zložení sľubu prevzala insígnie a ujala sa vedenia obecného zastupiteľstva.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Mariana Punková, prečítala sľub poslancov obecného zastupiteľstva, ktorí svoj sľub potvrdili podpisom pod text sľubu napísaného na osobitnom liste.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príhovore starostka obce Mariana Punková zablahoželala poslancom, že boli zvolení do obecného zastupiteľstva a popriala im veľa chutí do práce pre obec a vyslovila presvedčenie dobrej spolupráce.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Obecné zastupiteľstvo sa zhodlo na poverení Ruženu Eszrényiovú zvolávaním a vedením zasadnutí obecného zastupiteľstva v prípadoch určujúcich zákonom.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Obecné zastupiteľstvo v Rašiciach zamietla zriadenie obecnej rady na ochranu verejného záujmu. 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Obecné zastupiteľstvo v Rašiciach zriaďuje komisiu verejného poriadku v počte 3 členov  menovite predseda: Edita Kordová, PaedrDr,.členovia :Milan Vaculčiak ,Csaba Ferencz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Obecné zastupiteľstvo v Rašiciach určilo mesačný plat starostu v súlade zo zákonom. Poslanci obecného zastupiteľstva sa vzdávajú všetkých odmien a náhrad súvisiacich s výkonom na celé funkčné obdobie 2022-2026.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Edita Kordová PaedDr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Rašiciach, 28. novembra 2022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Aladár Miklós</w:t>
      </w:r>
      <w:r>
        <w:rPr>
          <w:rFonts w:ascii="Times New Roman" w:hAnsi="Times New Roman" w:cs="Times New Roman"/>
          <w:sz w:val="24"/>
          <w:szCs w:val="24"/>
        </w:rPr>
        <w:tab/>
        <w:t>......................VR........................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Csaba Ferencz</w:t>
      </w:r>
      <w:r>
        <w:rPr>
          <w:rFonts w:ascii="Times New Roman" w:hAnsi="Times New Roman" w:cs="Times New Roman"/>
          <w:sz w:val="24"/>
          <w:szCs w:val="24"/>
        </w:rPr>
        <w:tab/>
        <w:t>......................VR........................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Mariana Punková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starostka obce</w:t>
      </w: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EA577B">
      <w:pPr>
        <w:rPr>
          <w:rFonts w:ascii="Times New Roman" w:hAnsi="Times New Roman" w:cs="Times New Roman"/>
          <w:sz w:val="24"/>
          <w:szCs w:val="24"/>
        </w:rPr>
      </w:pPr>
    </w:p>
    <w:p w:rsidR="00E53636" w:rsidRDefault="00E53636" w:rsidP="00601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636" w:rsidRPr="00601927" w:rsidRDefault="00E53636" w:rsidP="00601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3636" w:rsidRPr="00601927" w:rsidSect="00F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27"/>
    <w:rsid w:val="000620AC"/>
    <w:rsid w:val="00203BCD"/>
    <w:rsid w:val="003675E5"/>
    <w:rsid w:val="003C63CB"/>
    <w:rsid w:val="003D4E9D"/>
    <w:rsid w:val="00413DEB"/>
    <w:rsid w:val="004338A1"/>
    <w:rsid w:val="004E3C30"/>
    <w:rsid w:val="00601927"/>
    <w:rsid w:val="00602D0B"/>
    <w:rsid w:val="007628AE"/>
    <w:rsid w:val="008A00CC"/>
    <w:rsid w:val="008A21BD"/>
    <w:rsid w:val="008A4847"/>
    <w:rsid w:val="008A7687"/>
    <w:rsid w:val="00973A0D"/>
    <w:rsid w:val="009A0CBE"/>
    <w:rsid w:val="009D5EC6"/>
    <w:rsid w:val="009D772C"/>
    <w:rsid w:val="009E320C"/>
    <w:rsid w:val="009E40B4"/>
    <w:rsid w:val="00A341BE"/>
    <w:rsid w:val="00B018D2"/>
    <w:rsid w:val="00CC6674"/>
    <w:rsid w:val="00D92EE4"/>
    <w:rsid w:val="00E53636"/>
    <w:rsid w:val="00E93FBE"/>
    <w:rsid w:val="00EA577B"/>
    <w:rsid w:val="00EB2B30"/>
    <w:rsid w:val="00ED1A68"/>
    <w:rsid w:val="00F9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3</Pages>
  <Words>733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ANDERKOVÁ Beáta</dc:creator>
  <cp:keywords/>
  <dc:description/>
  <cp:lastModifiedBy>user</cp:lastModifiedBy>
  <cp:revision>8</cp:revision>
  <cp:lastPrinted>2022-12-15T11:15:00Z</cp:lastPrinted>
  <dcterms:created xsi:type="dcterms:W3CDTF">2022-11-16T13:42:00Z</dcterms:created>
  <dcterms:modified xsi:type="dcterms:W3CDTF">2022-12-27T08:02:00Z</dcterms:modified>
</cp:coreProperties>
</file>